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A2D71" w14:textId="33FC8F8B" w:rsidR="00787BF0" w:rsidRPr="0044436C" w:rsidRDefault="00777B3F" w:rsidP="0044436C">
      <w:pPr>
        <w:pStyle w:val="Title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Proposed Agenda</w:t>
      </w:r>
    </w:p>
    <w:p w14:paraId="04504E2F" w14:textId="4C360E6E" w:rsidR="0042158D" w:rsidRDefault="00ED63CB" w:rsidP="00777B3F">
      <w:pPr>
        <w:pStyle w:val="Heading1"/>
        <w:jc w:val="center"/>
      </w:pPr>
      <w:r>
        <w:t>District 10 Neighbors Advisory Council &amp; Community Meeting</w:t>
      </w:r>
    </w:p>
    <w:p w14:paraId="2BFA4931" w14:textId="72B2D4D6" w:rsidR="00C71891" w:rsidRDefault="00B33B78" w:rsidP="00B33B78">
      <w:pPr>
        <w:pStyle w:val="Heading1"/>
        <w:jc w:val="center"/>
      </w:pPr>
      <w:r>
        <w:t>Zoom Virtual Notice Meeting</w:t>
      </w:r>
      <w:r w:rsidR="00981915">
        <w:t xml:space="preserve"> (No Physical Loc</w:t>
      </w:r>
      <w:r w:rsidR="007854D6">
        <w:t>ation)</w:t>
      </w:r>
    </w:p>
    <w:p w14:paraId="3BD69632" w14:textId="20746C0B" w:rsidR="00C71891" w:rsidRDefault="00F13B66" w:rsidP="00C71891">
      <w:pPr>
        <w:pStyle w:val="Heading2"/>
        <w:jc w:val="center"/>
      </w:pPr>
      <w:r>
        <w:rPr>
          <w:sz w:val="24"/>
          <w:szCs w:val="24"/>
        </w:rPr>
        <w:t>Thursday</w:t>
      </w:r>
      <w:r w:rsidR="00415A75">
        <w:rPr>
          <w:sz w:val="24"/>
          <w:szCs w:val="24"/>
        </w:rPr>
        <w:t>,</w:t>
      </w:r>
      <w:r>
        <w:rPr>
          <w:sz w:val="24"/>
          <w:szCs w:val="24"/>
        </w:rPr>
        <w:t xml:space="preserve"> May 21,</w:t>
      </w:r>
      <w:r w:rsidR="00415A75">
        <w:rPr>
          <w:sz w:val="24"/>
          <w:szCs w:val="24"/>
        </w:rPr>
        <w:t xml:space="preserve"> 2020</w:t>
      </w:r>
    </w:p>
    <w:p w14:paraId="324CDB40" w14:textId="466313D4" w:rsidR="00C71891" w:rsidRDefault="00F13B66" w:rsidP="00C71891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t>3:00</w:t>
      </w:r>
      <w:r w:rsidR="00CB4043">
        <w:rPr>
          <w:sz w:val="24"/>
          <w:szCs w:val="24"/>
        </w:rPr>
        <w:t>-</w:t>
      </w:r>
      <w:r w:rsidR="00715615">
        <w:rPr>
          <w:sz w:val="24"/>
          <w:szCs w:val="24"/>
        </w:rPr>
        <w:t xml:space="preserve">4:00 </w:t>
      </w:r>
      <w:r w:rsidR="00CB4043">
        <w:rPr>
          <w:sz w:val="24"/>
          <w:szCs w:val="24"/>
        </w:rPr>
        <w:t>p.m.</w:t>
      </w:r>
    </w:p>
    <w:p w14:paraId="2769517A" w14:textId="68F865B3" w:rsidR="008F605D" w:rsidRDefault="008F605D" w:rsidP="00C71891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ID: </w:t>
      </w:r>
      <w:r w:rsidR="004E67B0">
        <w:rPr>
          <w:sz w:val="24"/>
          <w:szCs w:val="24"/>
        </w:rPr>
        <w:t>946</w:t>
      </w:r>
      <w:r w:rsidR="00BA701D">
        <w:rPr>
          <w:sz w:val="24"/>
          <w:szCs w:val="24"/>
        </w:rPr>
        <w:t xml:space="preserve"> 6420 1903</w:t>
      </w:r>
    </w:p>
    <w:p w14:paraId="705FAFDF" w14:textId="53D3D598" w:rsidR="00E500C3" w:rsidRDefault="00E500C3" w:rsidP="00C71891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Password: </w:t>
      </w:r>
      <w:r w:rsidR="00BA701D">
        <w:rPr>
          <w:sz w:val="24"/>
          <w:szCs w:val="24"/>
        </w:rPr>
        <w:t>116383</w:t>
      </w:r>
    </w:p>
    <w:p w14:paraId="2EFB9AED" w14:textId="6550DEE4" w:rsidR="00E500C3" w:rsidRDefault="00E500C3" w:rsidP="00C71891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t>(Please join the meeting by 2</w:t>
      </w:r>
      <w:r w:rsidR="006D12AE">
        <w:rPr>
          <w:sz w:val="24"/>
          <w:szCs w:val="24"/>
        </w:rPr>
        <w:t>:</w:t>
      </w:r>
      <w:r w:rsidR="00BA701D">
        <w:rPr>
          <w:sz w:val="24"/>
          <w:szCs w:val="24"/>
        </w:rPr>
        <w:t>4</w:t>
      </w:r>
      <w:r w:rsidR="006D12AE">
        <w:rPr>
          <w:sz w:val="24"/>
          <w:szCs w:val="24"/>
        </w:rPr>
        <w:t>5 p.m.)</w:t>
      </w:r>
    </w:p>
    <w:p w14:paraId="696D9467" w14:textId="2BE32EE7" w:rsidR="007854D6" w:rsidRDefault="007854D6" w:rsidP="00C71891">
      <w:pPr>
        <w:pStyle w:val="Heading2"/>
        <w:jc w:val="center"/>
        <w:rPr>
          <w:sz w:val="24"/>
          <w:szCs w:val="24"/>
        </w:rPr>
      </w:pPr>
    </w:p>
    <w:p w14:paraId="1CFCB339" w14:textId="77777777" w:rsidR="000F6C7B" w:rsidRDefault="00086313" w:rsidP="004A7C4D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t>“JACKSONVILLE</w:t>
      </w:r>
      <w:r w:rsidR="00511027">
        <w:rPr>
          <w:sz w:val="24"/>
          <w:szCs w:val="24"/>
        </w:rPr>
        <w:t>/DUVAL COUNTY</w:t>
      </w:r>
      <w:r w:rsidR="0084070F">
        <w:rPr>
          <w:sz w:val="24"/>
          <w:szCs w:val="24"/>
        </w:rPr>
        <w:t xml:space="preserve"> RESIDENTS</w:t>
      </w:r>
    </w:p>
    <w:p w14:paraId="741200E7" w14:textId="1D8A9B04" w:rsidR="002D6C39" w:rsidRDefault="000F6C7B" w:rsidP="004A7C4D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t>AND DISTRICT 10 NEIGHBORS</w:t>
      </w:r>
      <w:r w:rsidR="002D6C39">
        <w:rPr>
          <w:sz w:val="24"/>
          <w:szCs w:val="24"/>
        </w:rPr>
        <w:t xml:space="preserve"> </w:t>
      </w:r>
    </w:p>
    <w:p w14:paraId="4983ECFB" w14:textId="6FED477D" w:rsidR="00C71891" w:rsidRPr="002D6C39" w:rsidRDefault="004B3C16" w:rsidP="002D6C39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Jacksonville </w:t>
      </w:r>
      <w:r w:rsidR="00084CCC">
        <w:rPr>
          <w:sz w:val="24"/>
          <w:szCs w:val="24"/>
        </w:rPr>
        <w:t>Covid-19</w:t>
      </w:r>
      <w:r w:rsidR="00485409">
        <w:rPr>
          <w:sz w:val="24"/>
          <w:szCs w:val="24"/>
        </w:rPr>
        <w:t xml:space="preserve"> </w:t>
      </w:r>
      <w:r>
        <w:rPr>
          <w:sz w:val="24"/>
          <w:szCs w:val="24"/>
        </w:rPr>
        <w:t>Update</w:t>
      </w:r>
      <w:r w:rsidR="00485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District </w:t>
      </w:r>
      <w:r w:rsidR="00102928">
        <w:rPr>
          <w:sz w:val="24"/>
          <w:szCs w:val="24"/>
        </w:rPr>
        <w:t>10 Update</w:t>
      </w:r>
      <w:r w:rsidR="002D6C39">
        <w:rPr>
          <w:sz w:val="24"/>
          <w:szCs w:val="24"/>
        </w:rPr>
        <w:t>”</w:t>
      </w:r>
    </w:p>
    <w:p w14:paraId="65274501" w14:textId="1CBA29EE" w:rsidR="00F951A5" w:rsidRPr="00CE3EEA" w:rsidRDefault="008A71AC" w:rsidP="00F951A5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Introductions &amp;</w:t>
      </w:r>
      <w:r w:rsidR="00CE3EEA">
        <w:rPr>
          <w:b/>
          <w:sz w:val="28"/>
          <w:szCs w:val="28"/>
        </w:rPr>
        <w:t xml:space="preserve"> Overview </w:t>
      </w:r>
    </w:p>
    <w:p w14:paraId="2E8F1FD1" w14:textId="7FE36D59" w:rsidR="00CE3EEA" w:rsidRDefault="000B4EDA" w:rsidP="00CE3EEA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Jacksonville City </w:t>
      </w:r>
      <w:r w:rsidR="00CE3EEA">
        <w:rPr>
          <w:sz w:val="28"/>
          <w:szCs w:val="28"/>
        </w:rPr>
        <w:t>Council</w:t>
      </w:r>
      <w:r w:rsidR="00FF2496">
        <w:rPr>
          <w:sz w:val="28"/>
          <w:szCs w:val="28"/>
        </w:rPr>
        <w:t xml:space="preserve"> Member, District 10-</w:t>
      </w:r>
      <w:r w:rsidR="00CE3EEA">
        <w:rPr>
          <w:sz w:val="28"/>
          <w:szCs w:val="28"/>
        </w:rPr>
        <w:t xml:space="preserve"> Brenda </w:t>
      </w:r>
      <w:r w:rsidR="00FF2496">
        <w:rPr>
          <w:sz w:val="28"/>
          <w:szCs w:val="28"/>
        </w:rPr>
        <w:t xml:space="preserve">A. </w:t>
      </w:r>
      <w:r w:rsidR="00CE3EEA">
        <w:rPr>
          <w:sz w:val="28"/>
          <w:szCs w:val="28"/>
        </w:rPr>
        <w:t>Priestly Jackson</w:t>
      </w:r>
    </w:p>
    <w:p w14:paraId="28B13307" w14:textId="78B4389E" w:rsidR="0049541C" w:rsidRDefault="00C10404" w:rsidP="00CE3EEA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Special Guest</w:t>
      </w:r>
      <w:r w:rsidR="00594579">
        <w:rPr>
          <w:sz w:val="28"/>
          <w:szCs w:val="28"/>
        </w:rPr>
        <w:t xml:space="preserve">, The Honorable Lenny Curry, Mayor of </w:t>
      </w:r>
      <w:r w:rsidR="003B5253">
        <w:rPr>
          <w:sz w:val="28"/>
          <w:szCs w:val="28"/>
        </w:rPr>
        <w:t>Jacksonville</w:t>
      </w:r>
    </w:p>
    <w:p w14:paraId="4E3D42B1" w14:textId="7B826EB2" w:rsidR="00C10D0C" w:rsidRPr="004D7140" w:rsidRDefault="00E3577C" w:rsidP="004D7140">
      <w:pPr>
        <w:pStyle w:val="ListParagraph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”One City.</w:t>
      </w:r>
      <w:proofErr w:type="gramEnd"/>
      <w:r>
        <w:rPr>
          <w:sz w:val="28"/>
          <w:szCs w:val="28"/>
        </w:rPr>
        <w:t xml:space="preserve"> One Jacksonville”</w:t>
      </w:r>
    </w:p>
    <w:p w14:paraId="43C45058" w14:textId="5DDB23E9" w:rsidR="00CB3827" w:rsidRDefault="00464F4B" w:rsidP="00CB3827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Other </w:t>
      </w:r>
    </w:p>
    <w:p w14:paraId="3AFD83A7" w14:textId="77777777" w:rsidR="002561B6" w:rsidRPr="00216F1A" w:rsidRDefault="002561B6" w:rsidP="002561B6">
      <w:pPr>
        <w:pStyle w:val="ListParagraph"/>
        <w:ind w:left="1440"/>
        <w:rPr>
          <w:sz w:val="28"/>
          <w:szCs w:val="28"/>
        </w:rPr>
      </w:pPr>
    </w:p>
    <w:p w14:paraId="5D684B40" w14:textId="4778408C" w:rsidR="00D25A8B" w:rsidRPr="00630234" w:rsidRDefault="00EB6BCA" w:rsidP="00630234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District 10</w:t>
      </w:r>
      <w:r w:rsidR="00AC364B">
        <w:rPr>
          <w:b/>
          <w:sz w:val="28"/>
          <w:szCs w:val="28"/>
        </w:rPr>
        <w:t xml:space="preserve"> Covid-19 Update &amp; District 10 Update</w:t>
      </w:r>
    </w:p>
    <w:p w14:paraId="23CE2B7E" w14:textId="77777777" w:rsidR="00472225" w:rsidRDefault="001F3428" w:rsidP="00CB3827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Public Works</w:t>
      </w:r>
      <w:r w:rsidR="00C25DC4">
        <w:rPr>
          <w:sz w:val="28"/>
          <w:szCs w:val="28"/>
        </w:rPr>
        <w:t>-John Pappas, P.E., Director</w:t>
      </w:r>
    </w:p>
    <w:p w14:paraId="5C03C797" w14:textId="0F342172" w:rsidR="00F25271" w:rsidRDefault="00C9002D" w:rsidP="00CB3827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Neighborhoods-</w:t>
      </w:r>
      <w:r w:rsidR="00F15C88">
        <w:rPr>
          <w:sz w:val="28"/>
          <w:szCs w:val="28"/>
        </w:rPr>
        <w:t xml:space="preserve">Chiquita </w:t>
      </w:r>
      <w:r w:rsidR="00F25271">
        <w:rPr>
          <w:sz w:val="28"/>
          <w:szCs w:val="28"/>
        </w:rPr>
        <w:t>Moore,</w:t>
      </w:r>
      <w:r w:rsidR="00AA6C4A">
        <w:rPr>
          <w:sz w:val="28"/>
          <w:szCs w:val="28"/>
        </w:rPr>
        <w:t xml:space="preserve"> Operations Director</w:t>
      </w:r>
      <w:bookmarkStart w:id="0" w:name="_GoBack"/>
      <w:bookmarkEnd w:id="0"/>
    </w:p>
    <w:p w14:paraId="555836A6" w14:textId="77777777" w:rsidR="00D5288C" w:rsidRDefault="00CF0BEC" w:rsidP="00CB3827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Parks, Recreation </w:t>
      </w:r>
      <w:r w:rsidR="00D5288C">
        <w:rPr>
          <w:sz w:val="28"/>
          <w:szCs w:val="28"/>
        </w:rPr>
        <w:t>and Community Services-Daryl Joseph, Director</w:t>
      </w:r>
    </w:p>
    <w:p w14:paraId="09F04063" w14:textId="53B4330C" w:rsidR="00C10D0C" w:rsidRPr="007E7CEB" w:rsidRDefault="0071571B" w:rsidP="007E7CEB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Other </w:t>
      </w:r>
    </w:p>
    <w:p w14:paraId="2B528991" w14:textId="77777777" w:rsidR="005F5C5C" w:rsidRDefault="005F5C5C" w:rsidP="005F5C5C">
      <w:pPr>
        <w:pStyle w:val="ListParagraph"/>
        <w:ind w:left="1440"/>
        <w:rPr>
          <w:sz w:val="28"/>
          <w:szCs w:val="28"/>
        </w:rPr>
      </w:pPr>
    </w:p>
    <w:p w14:paraId="7BE1060A" w14:textId="535531FA" w:rsidR="00CA4962" w:rsidRPr="002561B6" w:rsidRDefault="008B4C42" w:rsidP="00CA4962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District 10 Neighbors Advisory Council</w:t>
      </w:r>
      <w:r w:rsidR="00F9114E">
        <w:rPr>
          <w:b/>
          <w:bCs/>
          <w:sz w:val="28"/>
          <w:szCs w:val="28"/>
        </w:rPr>
        <w:t xml:space="preserve"> </w:t>
      </w:r>
      <w:r w:rsidR="00510BC2">
        <w:rPr>
          <w:b/>
          <w:bCs/>
          <w:sz w:val="28"/>
          <w:szCs w:val="28"/>
        </w:rPr>
        <w:t>Community Concerns and Updates</w:t>
      </w:r>
    </w:p>
    <w:p w14:paraId="066B1AD1" w14:textId="77777777" w:rsidR="002561B6" w:rsidRPr="00510BC2" w:rsidRDefault="002561B6" w:rsidP="002561B6">
      <w:pPr>
        <w:pStyle w:val="ListParagraph"/>
        <w:ind w:left="360"/>
        <w:rPr>
          <w:sz w:val="28"/>
          <w:szCs w:val="28"/>
        </w:rPr>
      </w:pPr>
    </w:p>
    <w:p w14:paraId="1414131B" w14:textId="08F58B36" w:rsidR="00CA4962" w:rsidRPr="00A869D4" w:rsidRDefault="00885181" w:rsidP="0088518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Miscellaneous Concerns</w:t>
      </w:r>
      <w:r w:rsidR="00AA6439">
        <w:rPr>
          <w:b/>
          <w:bCs/>
          <w:sz w:val="28"/>
          <w:szCs w:val="28"/>
        </w:rPr>
        <w:t xml:space="preserve"> and Next </w:t>
      </w:r>
      <w:r w:rsidR="002561B6">
        <w:rPr>
          <w:b/>
          <w:bCs/>
          <w:sz w:val="28"/>
          <w:szCs w:val="28"/>
        </w:rPr>
        <w:t>Meeting</w:t>
      </w:r>
    </w:p>
    <w:p w14:paraId="0FA1AFF1" w14:textId="77777777" w:rsidR="00A869D4" w:rsidRPr="00A869D4" w:rsidRDefault="00A869D4" w:rsidP="00A869D4">
      <w:pPr>
        <w:pStyle w:val="ListParagraph"/>
        <w:rPr>
          <w:sz w:val="28"/>
          <w:szCs w:val="28"/>
        </w:rPr>
      </w:pPr>
    </w:p>
    <w:p w14:paraId="4EEA5A94" w14:textId="77777777" w:rsidR="00A869D4" w:rsidRPr="00885181" w:rsidRDefault="00A869D4" w:rsidP="00A869D4">
      <w:pPr>
        <w:pStyle w:val="ListParagraph"/>
        <w:ind w:left="360"/>
        <w:rPr>
          <w:sz w:val="28"/>
          <w:szCs w:val="28"/>
        </w:rPr>
      </w:pPr>
    </w:p>
    <w:p w14:paraId="73A74B46" w14:textId="5499E112" w:rsidR="00C71891" w:rsidRDefault="00C71891" w:rsidP="00500F27">
      <w:pPr>
        <w:spacing w:after="0"/>
        <w:rPr>
          <w:sz w:val="28"/>
          <w:szCs w:val="28"/>
        </w:rPr>
      </w:pPr>
      <w:r w:rsidRPr="00C71891">
        <w:rPr>
          <w:sz w:val="28"/>
          <w:szCs w:val="28"/>
        </w:rPr>
        <w:t>Notes:</w:t>
      </w:r>
    </w:p>
    <w:p w14:paraId="2E5C5212" w14:textId="26C550E9" w:rsidR="00500F27" w:rsidRDefault="00500F27" w:rsidP="00500F27">
      <w:pPr>
        <w:spacing w:after="0"/>
        <w:rPr>
          <w:sz w:val="28"/>
          <w:szCs w:val="28"/>
        </w:rPr>
      </w:pPr>
    </w:p>
    <w:p w14:paraId="7ABDC259" w14:textId="1F548817" w:rsidR="00500F27" w:rsidRDefault="00500F27" w:rsidP="00500F2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</w:t>
      </w:r>
      <w:r w:rsidR="00A869D4">
        <w:rPr>
          <w:sz w:val="28"/>
          <w:szCs w:val="28"/>
        </w:rPr>
        <w:t>_</w:t>
      </w:r>
    </w:p>
    <w:p w14:paraId="76FACF03" w14:textId="77777777" w:rsidR="00500F27" w:rsidRDefault="00500F27" w:rsidP="008E6E60">
      <w:pPr>
        <w:pStyle w:val="Heading4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E48D58" w14:textId="77777777" w:rsidR="00500F27" w:rsidRPr="00E7243F" w:rsidRDefault="00500F27" w:rsidP="008E6E60">
      <w:pPr>
        <w:pStyle w:val="Heading4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3DABF6" w14:textId="77777777" w:rsidR="00500F27" w:rsidRPr="00500F27" w:rsidRDefault="00500F27" w:rsidP="00500F27">
      <w:pPr>
        <w:spacing w:after="0"/>
        <w:rPr>
          <w:b/>
          <w:sz w:val="16"/>
          <w:szCs w:val="16"/>
        </w:rPr>
      </w:pPr>
    </w:p>
    <w:sectPr w:rsidR="00500F27" w:rsidRPr="00500F27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BBBC3" w14:textId="77777777" w:rsidR="001F17F3" w:rsidRDefault="001F17F3" w:rsidP="00555D3B">
      <w:pPr>
        <w:spacing w:after="0" w:line="240" w:lineRule="auto"/>
      </w:pPr>
      <w:r>
        <w:separator/>
      </w:r>
    </w:p>
  </w:endnote>
  <w:endnote w:type="continuationSeparator" w:id="0">
    <w:p w14:paraId="44677282" w14:textId="77777777" w:rsidR="001F17F3" w:rsidRDefault="001F17F3" w:rsidP="00555D3B">
      <w:pPr>
        <w:spacing w:after="0" w:line="240" w:lineRule="auto"/>
      </w:pPr>
      <w:r>
        <w:continuationSeparator/>
      </w:r>
    </w:p>
  </w:endnote>
  <w:endnote w:type="continuationNotice" w:id="1">
    <w:p w14:paraId="66FC67C2" w14:textId="77777777" w:rsidR="001F17F3" w:rsidRDefault="001F17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B627D" w14:textId="77777777" w:rsidR="001F17F3" w:rsidRDefault="001F17F3" w:rsidP="00555D3B">
      <w:pPr>
        <w:spacing w:after="0" w:line="240" w:lineRule="auto"/>
      </w:pPr>
      <w:r>
        <w:separator/>
      </w:r>
    </w:p>
  </w:footnote>
  <w:footnote w:type="continuationSeparator" w:id="0">
    <w:p w14:paraId="7EA67EE9" w14:textId="77777777" w:rsidR="001F17F3" w:rsidRDefault="001F17F3" w:rsidP="00555D3B">
      <w:pPr>
        <w:spacing w:after="0" w:line="240" w:lineRule="auto"/>
      </w:pPr>
      <w:r>
        <w:continuationSeparator/>
      </w:r>
    </w:p>
  </w:footnote>
  <w:footnote w:type="continuationNotice" w:id="1">
    <w:p w14:paraId="73F3DEE4" w14:textId="77777777" w:rsidR="001F17F3" w:rsidRDefault="001F17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178E8"/>
    <w:multiLevelType w:val="hybridMultilevel"/>
    <w:tmpl w:val="92E27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556BD"/>
    <w:multiLevelType w:val="hybridMultilevel"/>
    <w:tmpl w:val="DDEAEC82"/>
    <w:lvl w:ilvl="0" w:tplc="CC36E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A4FA7"/>
    <w:multiLevelType w:val="hybridMultilevel"/>
    <w:tmpl w:val="808C0046"/>
    <w:lvl w:ilvl="0" w:tplc="81E83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127BE"/>
    <w:multiLevelType w:val="hybridMultilevel"/>
    <w:tmpl w:val="40EAB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51221"/>
    <w:multiLevelType w:val="hybridMultilevel"/>
    <w:tmpl w:val="90BA9C98"/>
    <w:lvl w:ilvl="0" w:tplc="13D6494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CF1566"/>
    <w:multiLevelType w:val="hybridMultilevel"/>
    <w:tmpl w:val="3222963C"/>
    <w:lvl w:ilvl="0" w:tplc="09148674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78554D"/>
    <w:multiLevelType w:val="hybridMultilevel"/>
    <w:tmpl w:val="70B06EB4"/>
    <w:lvl w:ilvl="0" w:tplc="A75E385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9620E1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F67B1"/>
    <w:multiLevelType w:val="hybridMultilevel"/>
    <w:tmpl w:val="17547496"/>
    <w:lvl w:ilvl="0" w:tplc="F9C0DBF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7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32"/>
    <w:rsid w:val="00025FAF"/>
    <w:rsid w:val="00054D95"/>
    <w:rsid w:val="00084CCC"/>
    <w:rsid w:val="00086313"/>
    <w:rsid w:val="000B4EDA"/>
    <w:rsid w:val="000E49DD"/>
    <w:rsid w:val="000E4B39"/>
    <w:rsid w:val="000F6C7B"/>
    <w:rsid w:val="00102928"/>
    <w:rsid w:val="00116DC5"/>
    <w:rsid w:val="00127243"/>
    <w:rsid w:val="001370EC"/>
    <w:rsid w:val="00151C3B"/>
    <w:rsid w:val="00156774"/>
    <w:rsid w:val="00185CD0"/>
    <w:rsid w:val="0018754C"/>
    <w:rsid w:val="001D1AB7"/>
    <w:rsid w:val="001E267D"/>
    <w:rsid w:val="001E47B3"/>
    <w:rsid w:val="001F17F3"/>
    <w:rsid w:val="001F3428"/>
    <w:rsid w:val="001F6194"/>
    <w:rsid w:val="00215FB1"/>
    <w:rsid w:val="00216F1A"/>
    <w:rsid w:val="00231F40"/>
    <w:rsid w:val="00250486"/>
    <w:rsid w:val="00253C36"/>
    <w:rsid w:val="002561B6"/>
    <w:rsid w:val="00264F50"/>
    <w:rsid w:val="00270BEE"/>
    <w:rsid w:val="002770CD"/>
    <w:rsid w:val="00280720"/>
    <w:rsid w:val="00286AB2"/>
    <w:rsid w:val="002D6C39"/>
    <w:rsid w:val="002E055D"/>
    <w:rsid w:val="002F23A3"/>
    <w:rsid w:val="002F6557"/>
    <w:rsid w:val="00315A51"/>
    <w:rsid w:val="003327E8"/>
    <w:rsid w:val="00360077"/>
    <w:rsid w:val="00362CDF"/>
    <w:rsid w:val="00367817"/>
    <w:rsid w:val="00372ABF"/>
    <w:rsid w:val="003857D7"/>
    <w:rsid w:val="003A34B5"/>
    <w:rsid w:val="003B3577"/>
    <w:rsid w:val="003B5253"/>
    <w:rsid w:val="003D260A"/>
    <w:rsid w:val="003D363D"/>
    <w:rsid w:val="00402E91"/>
    <w:rsid w:val="00415A75"/>
    <w:rsid w:val="0042158D"/>
    <w:rsid w:val="00423924"/>
    <w:rsid w:val="0042689F"/>
    <w:rsid w:val="004404F8"/>
    <w:rsid w:val="0044436C"/>
    <w:rsid w:val="00464F4B"/>
    <w:rsid w:val="00472225"/>
    <w:rsid w:val="00485409"/>
    <w:rsid w:val="0049541C"/>
    <w:rsid w:val="004A7C4D"/>
    <w:rsid w:val="004B126A"/>
    <w:rsid w:val="004B3C16"/>
    <w:rsid w:val="004D0963"/>
    <w:rsid w:val="004D7140"/>
    <w:rsid w:val="004E67B0"/>
    <w:rsid w:val="004F323F"/>
    <w:rsid w:val="00500F27"/>
    <w:rsid w:val="00502A49"/>
    <w:rsid w:val="00503E98"/>
    <w:rsid w:val="00504FC1"/>
    <w:rsid w:val="00506EDA"/>
    <w:rsid w:val="00510BC2"/>
    <w:rsid w:val="00511027"/>
    <w:rsid w:val="00512C3D"/>
    <w:rsid w:val="00532DE0"/>
    <w:rsid w:val="00546650"/>
    <w:rsid w:val="00552720"/>
    <w:rsid w:val="00555D3B"/>
    <w:rsid w:val="00563DC8"/>
    <w:rsid w:val="00563E31"/>
    <w:rsid w:val="00594579"/>
    <w:rsid w:val="005A5FA8"/>
    <w:rsid w:val="005C61FD"/>
    <w:rsid w:val="005F455E"/>
    <w:rsid w:val="005F5C5C"/>
    <w:rsid w:val="00615CC5"/>
    <w:rsid w:val="00620332"/>
    <w:rsid w:val="00630234"/>
    <w:rsid w:val="0063601E"/>
    <w:rsid w:val="006545B8"/>
    <w:rsid w:val="00662A26"/>
    <w:rsid w:val="006A031C"/>
    <w:rsid w:val="006B09A0"/>
    <w:rsid w:val="006B0DD3"/>
    <w:rsid w:val="006C5A78"/>
    <w:rsid w:val="006D12AE"/>
    <w:rsid w:val="006F1179"/>
    <w:rsid w:val="00703EA4"/>
    <w:rsid w:val="00715615"/>
    <w:rsid w:val="0071571B"/>
    <w:rsid w:val="00717393"/>
    <w:rsid w:val="00723816"/>
    <w:rsid w:val="0073110F"/>
    <w:rsid w:val="00731962"/>
    <w:rsid w:val="00743DB2"/>
    <w:rsid w:val="00777B3F"/>
    <w:rsid w:val="00781214"/>
    <w:rsid w:val="007854D6"/>
    <w:rsid w:val="00787BF0"/>
    <w:rsid w:val="007A58A1"/>
    <w:rsid w:val="007B5F27"/>
    <w:rsid w:val="007C13BC"/>
    <w:rsid w:val="007C645B"/>
    <w:rsid w:val="007C7BE3"/>
    <w:rsid w:val="007D36CA"/>
    <w:rsid w:val="007E7CEB"/>
    <w:rsid w:val="007F5339"/>
    <w:rsid w:val="00813D08"/>
    <w:rsid w:val="00816880"/>
    <w:rsid w:val="00821BC9"/>
    <w:rsid w:val="00825A2B"/>
    <w:rsid w:val="0084070F"/>
    <w:rsid w:val="00885181"/>
    <w:rsid w:val="00887D0F"/>
    <w:rsid w:val="008978CA"/>
    <w:rsid w:val="008A71AC"/>
    <w:rsid w:val="008B4C42"/>
    <w:rsid w:val="008F605D"/>
    <w:rsid w:val="0091004F"/>
    <w:rsid w:val="00922C75"/>
    <w:rsid w:val="00943C5D"/>
    <w:rsid w:val="009467A1"/>
    <w:rsid w:val="0096085C"/>
    <w:rsid w:val="00965E14"/>
    <w:rsid w:val="00977958"/>
    <w:rsid w:val="00981915"/>
    <w:rsid w:val="009C6D71"/>
    <w:rsid w:val="009D3B7E"/>
    <w:rsid w:val="009E170E"/>
    <w:rsid w:val="009E27D5"/>
    <w:rsid w:val="009F751F"/>
    <w:rsid w:val="00A03535"/>
    <w:rsid w:val="00A203F7"/>
    <w:rsid w:val="00A235DF"/>
    <w:rsid w:val="00A2453F"/>
    <w:rsid w:val="00A3057E"/>
    <w:rsid w:val="00A34F30"/>
    <w:rsid w:val="00A42EED"/>
    <w:rsid w:val="00A4516E"/>
    <w:rsid w:val="00A5419F"/>
    <w:rsid w:val="00A5601D"/>
    <w:rsid w:val="00A63BE8"/>
    <w:rsid w:val="00A869D4"/>
    <w:rsid w:val="00A976B6"/>
    <w:rsid w:val="00AA1380"/>
    <w:rsid w:val="00AA2585"/>
    <w:rsid w:val="00AA463F"/>
    <w:rsid w:val="00AA6439"/>
    <w:rsid w:val="00AA6C4A"/>
    <w:rsid w:val="00AC364B"/>
    <w:rsid w:val="00B1229F"/>
    <w:rsid w:val="00B271AE"/>
    <w:rsid w:val="00B33B78"/>
    <w:rsid w:val="00B46BA6"/>
    <w:rsid w:val="00B9392D"/>
    <w:rsid w:val="00BA701D"/>
    <w:rsid w:val="00BF0746"/>
    <w:rsid w:val="00C01C4C"/>
    <w:rsid w:val="00C041DB"/>
    <w:rsid w:val="00C10404"/>
    <w:rsid w:val="00C10D0C"/>
    <w:rsid w:val="00C25DC4"/>
    <w:rsid w:val="00C36F69"/>
    <w:rsid w:val="00C37F7F"/>
    <w:rsid w:val="00C572B1"/>
    <w:rsid w:val="00C57EA3"/>
    <w:rsid w:val="00C656BA"/>
    <w:rsid w:val="00C70CFF"/>
    <w:rsid w:val="00C71891"/>
    <w:rsid w:val="00C81C0A"/>
    <w:rsid w:val="00C8603D"/>
    <w:rsid w:val="00C9002D"/>
    <w:rsid w:val="00CA4962"/>
    <w:rsid w:val="00CB3827"/>
    <w:rsid w:val="00CB4043"/>
    <w:rsid w:val="00CD440E"/>
    <w:rsid w:val="00CE3EEA"/>
    <w:rsid w:val="00CE6532"/>
    <w:rsid w:val="00CE6D3B"/>
    <w:rsid w:val="00CF0BEC"/>
    <w:rsid w:val="00CF1BE1"/>
    <w:rsid w:val="00CF7DE4"/>
    <w:rsid w:val="00D130E2"/>
    <w:rsid w:val="00D25A8B"/>
    <w:rsid w:val="00D268A5"/>
    <w:rsid w:val="00D274EE"/>
    <w:rsid w:val="00D46794"/>
    <w:rsid w:val="00D51781"/>
    <w:rsid w:val="00D5288C"/>
    <w:rsid w:val="00D73B7F"/>
    <w:rsid w:val="00D8151E"/>
    <w:rsid w:val="00D868B9"/>
    <w:rsid w:val="00D90835"/>
    <w:rsid w:val="00D97055"/>
    <w:rsid w:val="00DA54D2"/>
    <w:rsid w:val="00DB1E2D"/>
    <w:rsid w:val="00DC26CB"/>
    <w:rsid w:val="00DE476F"/>
    <w:rsid w:val="00DF1E72"/>
    <w:rsid w:val="00E037ED"/>
    <w:rsid w:val="00E3045C"/>
    <w:rsid w:val="00E3577C"/>
    <w:rsid w:val="00E426C5"/>
    <w:rsid w:val="00E42999"/>
    <w:rsid w:val="00E433FC"/>
    <w:rsid w:val="00E500C3"/>
    <w:rsid w:val="00E53EA6"/>
    <w:rsid w:val="00E7243F"/>
    <w:rsid w:val="00E73D3F"/>
    <w:rsid w:val="00E871F6"/>
    <w:rsid w:val="00E906BF"/>
    <w:rsid w:val="00E92149"/>
    <w:rsid w:val="00E96DD2"/>
    <w:rsid w:val="00EB6BCA"/>
    <w:rsid w:val="00EC3F87"/>
    <w:rsid w:val="00EC740E"/>
    <w:rsid w:val="00ED63CB"/>
    <w:rsid w:val="00EE25C5"/>
    <w:rsid w:val="00EE3DBD"/>
    <w:rsid w:val="00F101E4"/>
    <w:rsid w:val="00F13B66"/>
    <w:rsid w:val="00F14E57"/>
    <w:rsid w:val="00F15C88"/>
    <w:rsid w:val="00F20F9C"/>
    <w:rsid w:val="00F25271"/>
    <w:rsid w:val="00F256B8"/>
    <w:rsid w:val="00F36683"/>
    <w:rsid w:val="00F41B30"/>
    <w:rsid w:val="00F52D32"/>
    <w:rsid w:val="00F548C7"/>
    <w:rsid w:val="00F65D44"/>
    <w:rsid w:val="00F736BA"/>
    <w:rsid w:val="00F862B1"/>
    <w:rsid w:val="00F9114E"/>
    <w:rsid w:val="00F951A5"/>
    <w:rsid w:val="00FB276C"/>
    <w:rsid w:val="00FC75DA"/>
    <w:rsid w:val="00FF2496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9F6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index heading" w:uiPriority="99"/>
    <w:lsdException w:name="caption" w:qFormat="1"/>
    <w:lsdException w:name="envelope address" w:uiPriority="99"/>
    <w:lsdException w:name="footnote reference" w:uiPriority="99"/>
    <w:lsdException w:name="page number" w:uiPriority="99"/>
    <w:lsdException w:name="endnote reference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iPriority="1" w:unhideWhenUsed="0" w:qFormat="1"/>
    <w:lsdException w:name="Closing" w:uiPriority="99"/>
    <w:lsdException w:name="Signatur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Indent 2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91"/>
    <w:pPr>
      <w:spacing w:before="0" w:after="200"/>
    </w:pPr>
    <w:rPr>
      <w:rFonts w:eastAsiaTheme="minorHAnsi" w:cstheme="minorBidi"/>
    </w:rPr>
  </w:style>
  <w:style w:type="paragraph" w:styleId="Heading1">
    <w:name w:val="heading 1"/>
    <w:basedOn w:val="Normal"/>
    <w:link w:val="Heading1Char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770CD"/>
    <w:pPr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link w:val="TitleChar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C71891"/>
    <w:rPr>
      <w:rFonts w:asciiTheme="majorHAnsi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891"/>
    <w:rPr>
      <w:b/>
    </w:rPr>
  </w:style>
  <w:style w:type="character" w:customStyle="1" w:styleId="TitleChar">
    <w:name w:val="Title Char"/>
    <w:basedOn w:val="DefaultParagraphFont"/>
    <w:link w:val="Title"/>
    <w:uiPriority w:val="1"/>
    <w:rsid w:val="00C71891"/>
    <w:rPr>
      <w:rFonts w:asciiTheme="majorHAnsi" w:hAnsiTheme="majorHAnsi" w:cs="Arial"/>
      <w:b/>
      <w:caps/>
      <w:color w:val="404040" w:themeColor="text1" w:themeTint="BF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index heading" w:uiPriority="99"/>
    <w:lsdException w:name="caption" w:qFormat="1"/>
    <w:lsdException w:name="envelope address" w:uiPriority="99"/>
    <w:lsdException w:name="footnote reference" w:uiPriority="99"/>
    <w:lsdException w:name="page number" w:uiPriority="99"/>
    <w:lsdException w:name="endnote reference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iPriority="1" w:unhideWhenUsed="0" w:qFormat="1"/>
    <w:lsdException w:name="Closing" w:uiPriority="99"/>
    <w:lsdException w:name="Signatur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Indent 2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91"/>
    <w:pPr>
      <w:spacing w:before="0" w:after="200"/>
    </w:pPr>
    <w:rPr>
      <w:rFonts w:eastAsiaTheme="minorHAnsi" w:cstheme="minorBidi"/>
    </w:rPr>
  </w:style>
  <w:style w:type="paragraph" w:styleId="Heading1">
    <w:name w:val="heading 1"/>
    <w:basedOn w:val="Normal"/>
    <w:link w:val="Heading1Char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770CD"/>
    <w:pPr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link w:val="TitleChar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C71891"/>
    <w:rPr>
      <w:rFonts w:asciiTheme="majorHAnsi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891"/>
    <w:rPr>
      <w:b/>
    </w:rPr>
  </w:style>
  <w:style w:type="character" w:customStyle="1" w:styleId="TitleChar">
    <w:name w:val="Title Char"/>
    <w:basedOn w:val="DefaultParagraphFont"/>
    <w:link w:val="Title"/>
    <w:uiPriority w:val="1"/>
    <w:rsid w:val="00C71891"/>
    <w:rPr>
      <w:rFonts w:asciiTheme="majorHAnsi" w:hAnsiTheme="majorHAnsi" w:cs="Arial"/>
      <w:b/>
      <w:caps/>
      <w:color w:val="404040" w:themeColor="text1" w:themeTint="BF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vink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5</TotalTime>
  <Pages>2</Pages>
  <Words>132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Hodges, Kristen</cp:lastModifiedBy>
  <cp:revision>2</cp:revision>
  <cp:lastPrinted>2020-04-23T16:36:00Z</cp:lastPrinted>
  <dcterms:created xsi:type="dcterms:W3CDTF">2020-05-21T12:15:00Z</dcterms:created>
  <dcterms:modified xsi:type="dcterms:W3CDTF">2020-05-21T12:15:00Z</dcterms:modified>
</cp:coreProperties>
</file>